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EC" w:rsidRPr="00A81CDB" w:rsidRDefault="009E52EC" w:rsidP="00D26F07">
      <w:pPr>
        <w:pStyle w:val="BodyTextIndent3"/>
        <w:jc w:val="center"/>
        <w:rPr>
          <w:szCs w:val="28"/>
        </w:rPr>
      </w:pPr>
      <w:r w:rsidRPr="00A81CDB">
        <w:rPr>
          <w:szCs w:val="28"/>
        </w:rPr>
        <w:t xml:space="preserve">Совет Сельского поселения </w:t>
      </w:r>
      <w:smartTag w:uri="urn:schemas-microsoft-com:office:smarttags" w:element="PersonName">
        <w:smartTagPr>
          <w:attr w:name="ProductID" w:val="Новомуллакаевский сельсовет муниципального"/>
        </w:smartTagPr>
        <w:smartTag w:uri="urn:schemas-microsoft-com:office:smarttags" w:element="PersonName">
          <w:r w:rsidRPr="00A81CDB">
            <w:rPr>
              <w:szCs w:val="28"/>
            </w:rPr>
            <w:t>Новомуллакаевский сельсовет</w:t>
          </w:r>
        </w:smartTag>
        <w:r w:rsidRPr="00A81CDB">
          <w:rPr>
            <w:szCs w:val="28"/>
          </w:rPr>
          <w:t xml:space="preserve"> муниципального</w:t>
        </w:r>
      </w:smartTag>
      <w:r w:rsidRPr="00A81CDB">
        <w:rPr>
          <w:szCs w:val="28"/>
        </w:rPr>
        <w:t xml:space="preserve"> района </w:t>
      </w:r>
      <w:smartTag w:uri="urn:schemas-microsoft-com:office:smarttags" w:element="PersonName">
        <w:smartTagPr>
          <w:attr w:name="ProductID" w:val="Караидельский район"/>
        </w:smartTagPr>
        <w:smartTag w:uri="urn:schemas-microsoft-com:office:smarttags" w:element="PersonName">
          <w:r w:rsidRPr="00A81CDB">
            <w:rPr>
              <w:szCs w:val="28"/>
            </w:rPr>
            <w:t>Караидель</w:t>
          </w:r>
        </w:smartTag>
        <w:r w:rsidRPr="00A81CDB">
          <w:rPr>
            <w:szCs w:val="28"/>
          </w:rPr>
          <w:t>ский район</w:t>
        </w:r>
      </w:smartTag>
    </w:p>
    <w:p w:rsidR="009E52EC" w:rsidRPr="00A81CDB" w:rsidRDefault="009E52EC" w:rsidP="00D26F07">
      <w:pPr>
        <w:pStyle w:val="BodyText"/>
        <w:jc w:val="center"/>
        <w:rPr>
          <w:szCs w:val="28"/>
        </w:rPr>
      </w:pPr>
      <w:r w:rsidRPr="00A81CDB">
        <w:rPr>
          <w:szCs w:val="28"/>
        </w:rPr>
        <w:t>Республики Башкортостан</w:t>
      </w:r>
    </w:p>
    <w:p w:rsidR="009E52EC" w:rsidRDefault="009E52EC" w:rsidP="00D26F0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E52EC" w:rsidRDefault="009E52EC" w:rsidP="00D26F0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A09E5">
        <w:rPr>
          <w:rFonts w:ascii="Times New Roman" w:hAnsi="Times New Roman"/>
          <w:sz w:val="28"/>
          <w:szCs w:val="28"/>
        </w:rPr>
        <w:t>РЕШЕНИЕ</w:t>
      </w:r>
    </w:p>
    <w:p w:rsidR="009E52EC" w:rsidRDefault="009E52EC" w:rsidP="00D26F07">
      <w:pPr>
        <w:ind w:left="600"/>
        <w:jc w:val="center"/>
        <w:rPr>
          <w:sz w:val="28"/>
          <w:szCs w:val="28"/>
        </w:rPr>
      </w:pPr>
      <w:r>
        <w:rPr>
          <w:sz w:val="28"/>
          <w:szCs w:val="28"/>
        </w:rPr>
        <w:t>28 сентября 2015</w:t>
      </w:r>
      <w:r w:rsidRPr="003D529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3D5298">
        <w:rPr>
          <w:sz w:val="28"/>
          <w:szCs w:val="28"/>
        </w:rPr>
        <w:t xml:space="preserve">№ </w:t>
      </w:r>
      <w:r>
        <w:rPr>
          <w:sz w:val="28"/>
          <w:szCs w:val="28"/>
        </w:rPr>
        <w:t>1/5</w:t>
      </w:r>
    </w:p>
    <w:p w:rsidR="009E52EC" w:rsidRDefault="009E52EC" w:rsidP="00D26F0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E52EC" w:rsidRDefault="009E52EC" w:rsidP="00E8680E">
      <w:pPr>
        <w:ind w:hanging="567"/>
        <w:jc w:val="center"/>
        <w:rPr>
          <w:b/>
          <w:sz w:val="28"/>
          <w:szCs w:val="28"/>
        </w:rPr>
      </w:pPr>
    </w:p>
    <w:p w:rsidR="009E52EC" w:rsidRDefault="009E52EC" w:rsidP="00E8680E">
      <w:pPr>
        <w:pStyle w:val="BodyText"/>
        <w:ind w:firstLine="720"/>
        <w:jc w:val="center"/>
      </w:pPr>
      <w:r>
        <w:rPr>
          <w:b/>
        </w:rPr>
        <w:t xml:space="preserve">Об избрании главы сельского поселения </w:t>
      </w:r>
      <w:smartTag w:uri="urn:schemas-microsoft-com:office:smarttags" w:element="PersonName">
        <w:smartTagPr>
          <w:attr w:name="ProductID" w:val="Новомуллакаевский сельсовет муниципального"/>
        </w:smartTagPr>
        <w:smartTag w:uri="urn:schemas-microsoft-com:office:smarttags" w:element="PersonName">
          <w:smartTagPr>
            <w:attr w:name="ProductID" w:val="Новомуллакаевский сельсовет муниципального"/>
          </w:smartTagPr>
          <w:r>
            <w:rPr>
              <w:b/>
            </w:rPr>
            <w:t>Новомуллакаевский сельсовет</w:t>
          </w:r>
        </w:smartTag>
        <w:r>
          <w:rPr>
            <w:b/>
          </w:rPr>
          <w:t xml:space="preserve"> муниципального</w:t>
        </w:r>
      </w:smartTag>
      <w:r>
        <w:rPr>
          <w:b/>
        </w:rPr>
        <w:t xml:space="preserve"> района </w:t>
      </w:r>
      <w:smartTag w:uri="urn:schemas-microsoft-com:office:smarttags" w:element="PersonName">
        <w:smartTagPr>
          <w:attr w:name="ProductID" w:val="Караидельский район"/>
        </w:smartTagPr>
        <w:smartTag w:uri="urn:schemas-microsoft-com:office:smarttags" w:element="PersonName">
          <w:smartTagPr>
            <w:attr w:name="ProductID" w:val="Караидельский район"/>
          </w:smartTagPr>
          <w:r>
            <w:rPr>
              <w:b/>
            </w:rPr>
            <w:t>Караидель</w:t>
          </w:r>
        </w:smartTag>
        <w:r>
          <w:rPr>
            <w:b/>
          </w:rPr>
          <w:t>ский район</w:t>
        </w:r>
      </w:smartTag>
    </w:p>
    <w:p w:rsidR="009E52EC" w:rsidRDefault="009E52EC" w:rsidP="00E8680E">
      <w:pPr>
        <w:pStyle w:val="BodyText2"/>
      </w:pPr>
      <w:r>
        <w:t>Республики Башкортостан</w:t>
      </w:r>
    </w:p>
    <w:p w:rsidR="009E52EC" w:rsidRDefault="009E52EC" w:rsidP="00E8680E">
      <w:pPr>
        <w:pStyle w:val="BodyText2"/>
      </w:pPr>
    </w:p>
    <w:p w:rsidR="009E52EC" w:rsidRDefault="009E52EC" w:rsidP="00E8680E">
      <w:pPr>
        <w:pStyle w:val="BodyText2"/>
        <w:jc w:val="left"/>
        <w:rPr>
          <w:b w:val="0"/>
          <w:sz w:val="16"/>
        </w:rPr>
      </w:pPr>
    </w:p>
    <w:p w:rsidR="009E52EC" w:rsidRDefault="009E52EC" w:rsidP="00E8680E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 </w:t>
      </w:r>
      <w:smartTag w:uri="urn:schemas-microsoft-com:office:smarttags" w:element="PersonName">
        <w:smartTagPr>
          <w:attr w:name="ProductID" w:val="Новомуллакаевский сельсовет муниципального"/>
        </w:smartTagPr>
        <w:smartTag w:uri="urn:schemas-microsoft-com:office:smarttags" w:element="PersonName">
          <w:smartTagPr>
            <w:attr w:name="ProductID" w:val="Новомуллакаевский сельсовет муниципального"/>
          </w:smartTagPr>
          <w:r>
            <w:rPr>
              <w:sz w:val="28"/>
            </w:rPr>
            <w:t>Новомуллакаевский сельсовет</w:t>
          </w:r>
        </w:smartTag>
        <w:r>
          <w:rPr>
            <w:sz w:val="28"/>
          </w:rPr>
          <w:t xml:space="preserve"> муниципального</w:t>
        </w:r>
      </w:smartTag>
      <w:r>
        <w:rPr>
          <w:sz w:val="28"/>
        </w:rPr>
        <w:t xml:space="preserve"> района </w:t>
      </w:r>
      <w:smartTag w:uri="urn:schemas-microsoft-com:office:smarttags" w:element="PersonName">
        <w:smartTagPr>
          <w:attr w:name="ProductID" w:val="Караидельский район"/>
        </w:smartTagPr>
        <w:smartTag w:uri="urn:schemas-microsoft-com:office:smarttags" w:element="PersonName">
          <w:smartTagPr>
            <w:attr w:name="ProductID" w:val="Караидельский район"/>
          </w:smartTagPr>
          <w:r>
            <w:rPr>
              <w:sz w:val="28"/>
            </w:rPr>
            <w:t>Караидель</w:t>
          </w:r>
        </w:smartTag>
        <w:r>
          <w:rPr>
            <w:sz w:val="28"/>
          </w:rPr>
          <w:t>ский район</w:t>
        </w:r>
      </w:smartTag>
      <w:r>
        <w:rPr>
          <w:sz w:val="28"/>
        </w:rPr>
        <w:t xml:space="preserve"> Республики Башкортостан и частью 2 статьи 6 Регламента Совета сельского поселения </w:t>
      </w:r>
      <w:smartTag w:uri="urn:schemas-microsoft-com:office:smarttags" w:element="PersonName">
        <w:smartTagPr>
          <w:attr w:name="ProductID" w:val="Новомуллакаевский сельсовет муниципального"/>
        </w:smartTagPr>
        <w:smartTag w:uri="urn:schemas-microsoft-com:office:smarttags" w:element="PersonName">
          <w:smartTagPr>
            <w:attr w:name="ProductID" w:val="Новомуллакаевский сельсовет муниципального"/>
          </w:smartTagPr>
          <w:r>
            <w:rPr>
              <w:sz w:val="28"/>
            </w:rPr>
            <w:t>Новомуллакаевский сельсовет</w:t>
          </w:r>
        </w:smartTag>
        <w:r>
          <w:rPr>
            <w:sz w:val="28"/>
          </w:rPr>
          <w:t xml:space="preserve"> муниципального</w:t>
        </w:r>
      </w:smartTag>
      <w:r>
        <w:rPr>
          <w:sz w:val="28"/>
        </w:rPr>
        <w:t xml:space="preserve"> района </w:t>
      </w:r>
      <w:smartTag w:uri="urn:schemas-microsoft-com:office:smarttags" w:element="PersonName">
        <w:smartTagPr>
          <w:attr w:name="ProductID" w:val="Караидельский район"/>
        </w:smartTagPr>
        <w:smartTag w:uri="urn:schemas-microsoft-com:office:smarttags" w:element="PersonName">
          <w:smartTagPr>
            <w:attr w:name="ProductID" w:val="Караидельский район"/>
          </w:smartTagPr>
          <w:r>
            <w:rPr>
              <w:sz w:val="28"/>
            </w:rPr>
            <w:t>Караидель</w:t>
          </w:r>
        </w:smartTag>
        <w:r>
          <w:rPr>
            <w:sz w:val="28"/>
          </w:rPr>
          <w:t>ский район</w:t>
        </w:r>
      </w:smartTag>
      <w:r>
        <w:rPr>
          <w:sz w:val="28"/>
        </w:rPr>
        <w:t xml:space="preserve"> Республики Башкортостан Совет сельского поселения </w:t>
      </w:r>
      <w:smartTag w:uri="urn:schemas-microsoft-com:office:smarttags" w:element="PersonName">
        <w:smartTagPr>
          <w:attr w:name="ProductID" w:val="Новомуллакаевский сельсовет муниципального"/>
        </w:smartTagPr>
        <w:smartTag w:uri="urn:schemas-microsoft-com:office:smarttags" w:element="PersonName">
          <w:smartTagPr>
            <w:attr w:name="ProductID" w:val="Новомуллакаевский сельсовет муниципального"/>
          </w:smartTagPr>
          <w:r>
            <w:rPr>
              <w:sz w:val="28"/>
            </w:rPr>
            <w:t>Новомуллакаевский сельсовет</w:t>
          </w:r>
        </w:smartTag>
        <w:r>
          <w:rPr>
            <w:sz w:val="28"/>
          </w:rPr>
          <w:t xml:space="preserve"> муниципального</w:t>
        </w:r>
      </w:smartTag>
      <w:r>
        <w:rPr>
          <w:sz w:val="28"/>
        </w:rPr>
        <w:t xml:space="preserve"> района </w:t>
      </w:r>
      <w:smartTag w:uri="urn:schemas-microsoft-com:office:smarttags" w:element="PersonName">
        <w:smartTagPr>
          <w:attr w:name="ProductID" w:val="Караидельский район"/>
        </w:smartTagPr>
        <w:smartTag w:uri="urn:schemas-microsoft-com:office:smarttags" w:element="PersonName">
          <w:smartTagPr>
            <w:attr w:name="ProductID" w:val="Караидельский район"/>
          </w:smartTagPr>
          <w:r>
            <w:rPr>
              <w:sz w:val="28"/>
            </w:rPr>
            <w:t>Караидель</w:t>
          </w:r>
        </w:smartTag>
        <w:r>
          <w:rPr>
            <w:sz w:val="28"/>
          </w:rPr>
          <w:t>ский район</w:t>
        </w:r>
      </w:smartTag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9E52EC" w:rsidRDefault="009E52EC" w:rsidP="00E8680E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Кальсина Вячеслава Ивановича, депутата от избирательного округа № 4, главой сельского поселения </w:t>
      </w:r>
      <w:smartTag w:uri="urn:schemas-microsoft-com:office:smarttags" w:element="PersonName">
        <w:smartTagPr>
          <w:attr w:name="ProductID" w:val="Новомуллакаевский сельсовет муниципального"/>
        </w:smartTagPr>
        <w:smartTag w:uri="urn:schemas-microsoft-com:office:smarttags" w:element="PersonName">
          <w:smartTagPr>
            <w:attr w:name="ProductID" w:val="Новомуллакаевский сельсовет муниципального"/>
          </w:smartTagPr>
          <w:r>
            <w:rPr>
              <w:sz w:val="28"/>
            </w:rPr>
            <w:t>Новомуллакаевский сельсовет</w:t>
          </w:r>
        </w:smartTag>
        <w:r>
          <w:rPr>
            <w:sz w:val="28"/>
          </w:rPr>
          <w:t xml:space="preserve"> муниципального</w:t>
        </w:r>
      </w:smartTag>
      <w:r>
        <w:rPr>
          <w:sz w:val="28"/>
        </w:rPr>
        <w:t xml:space="preserve"> района </w:t>
      </w:r>
      <w:smartTag w:uri="urn:schemas-microsoft-com:office:smarttags" w:element="PersonName">
        <w:smartTagPr>
          <w:attr w:name="ProductID" w:val="Караидельский район"/>
        </w:smartTagPr>
        <w:smartTag w:uri="urn:schemas-microsoft-com:office:smarttags" w:element="PersonName">
          <w:smartTagPr>
            <w:attr w:name="ProductID" w:val="Караидельский район"/>
          </w:smartTagPr>
          <w:r>
            <w:rPr>
              <w:sz w:val="28"/>
            </w:rPr>
            <w:t>Караидель</w:t>
          </w:r>
        </w:smartTag>
        <w:r>
          <w:rPr>
            <w:sz w:val="28"/>
          </w:rPr>
          <w:t>ский район</w:t>
        </w:r>
      </w:smartTag>
      <w:r>
        <w:rPr>
          <w:sz w:val="28"/>
        </w:rPr>
        <w:t xml:space="preserve"> Республики Башкортостан.</w:t>
      </w:r>
    </w:p>
    <w:p w:rsidR="009E52EC" w:rsidRDefault="009E52EC" w:rsidP="00E8680E">
      <w:pPr>
        <w:rPr>
          <w:sz w:val="28"/>
        </w:rPr>
      </w:pPr>
    </w:p>
    <w:p w:rsidR="009E52EC" w:rsidRDefault="009E52EC" w:rsidP="00E8680E">
      <w:pPr>
        <w:rPr>
          <w:sz w:val="28"/>
        </w:rPr>
      </w:pPr>
    </w:p>
    <w:p w:rsidR="009E52EC" w:rsidRDefault="009E52EC" w:rsidP="00E8680E">
      <w:pPr>
        <w:rPr>
          <w:sz w:val="28"/>
        </w:rPr>
      </w:pPr>
    </w:p>
    <w:p w:rsidR="009E52EC" w:rsidRDefault="009E52EC" w:rsidP="00E8680E">
      <w:pPr>
        <w:rPr>
          <w:sz w:val="28"/>
        </w:rPr>
      </w:pPr>
    </w:p>
    <w:p w:rsidR="009E52EC" w:rsidRDefault="009E52EC" w:rsidP="004B2010">
      <w:pPr>
        <w:pStyle w:val="BodyTextIndent3"/>
        <w:ind w:firstLine="0"/>
      </w:pPr>
    </w:p>
    <w:p w:rsidR="009E52EC" w:rsidRDefault="009E52EC" w:rsidP="00D26F07">
      <w:pPr>
        <w:pStyle w:val="BodyTextIndent3"/>
        <w:ind w:firstLine="0"/>
        <w:jc w:val="right"/>
        <w:rPr>
          <w:b/>
        </w:rPr>
      </w:pPr>
      <w:r w:rsidRPr="00E8680E">
        <w:t xml:space="preserve">Председательствующий </w:t>
      </w:r>
      <w:r>
        <w:t xml:space="preserve">на заседании Совета </w:t>
      </w:r>
    </w:p>
    <w:p w:rsidR="009E52EC" w:rsidRDefault="009E52EC" w:rsidP="00D26F07">
      <w:pPr>
        <w:pStyle w:val="BodyTextIndent3"/>
        <w:ind w:firstLine="0"/>
        <w:jc w:val="right"/>
      </w:pPr>
      <w:r>
        <w:t xml:space="preserve">сельского поселения </w:t>
      </w:r>
      <w:smartTag w:uri="urn:schemas-microsoft-com:office:smarttags" w:element="PersonName">
        <w:smartTag w:uri="urn:schemas-microsoft-com:office:smarttags" w:element="PersonName">
          <w:smartTag w:uri="urn:schemas-microsoft-com:office:smarttags" w:element="PersonName">
            <w:smartTagPr>
              <w:attr w:name="ProductID" w:val="Новомуллакаевский сельсовет "/>
            </w:smartTagPr>
            <w:r>
              <w:t>Новомуллакаевский сельсовет</w:t>
            </w:r>
          </w:smartTag>
          <w:r>
            <w:t xml:space="preserve"> </w:t>
          </w:r>
        </w:smartTag>
      </w:smartTag>
    </w:p>
    <w:p w:rsidR="009E52EC" w:rsidRDefault="009E52EC" w:rsidP="00D26F07">
      <w:pPr>
        <w:pStyle w:val="BodyTextIndent3"/>
        <w:ind w:firstLine="0"/>
        <w:jc w:val="right"/>
      </w:pPr>
      <w:r>
        <w:t xml:space="preserve">муниципального </w:t>
      </w:r>
      <w:smartTag w:uri="urn:schemas-microsoft-com:office:smarttags" w:element="PersonName">
        <w:r>
          <w:t xml:space="preserve">района </w:t>
        </w:r>
        <w:smartTag w:uri="urn:schemas-microsoft-com:office:smarttags" w:element="PersonName">
          <w:r>
            <w:t>Караидель</w:t>
          </w:r>
        </w:smartTag>
        <w:r>
          <w:t>ский</w:t>
        </w:r>
      </w:smartTag>
      <w:r>
        <w:t xml:space="preserve"> район</w:t>
      </w:r>
    </w:p>
    <w:p w:rsidR="009E52EC" w:rsidRDefault="009E52EC" w:rsidP="00D26F07">
      <w:pPr>
        <w:pStyle w:val="BodyTextIndent3"/>
        <w:ind w:firstLine="0"/>
        <w:jc w:val="right"/>
      </w:pPr>
      <w:r>
        <w:t xml:space="preserve">Республики Башкортостан                                                       </w:t>
      </w:r>
    </w:p>
    <w:p w:rsidR="009E52EC" w:rsidRDefault="009E52EC" w:rsidP="00D26F07">
      <w:pPr>
        <w:pStyle w:val="BodyTextIndent3"/>
        <w:ind w:firstLine="0"/>
        <w:jc w:val="right"/>
      </w:pPr>
      <w:r>
        <w:t xml:space="preserve">     Ч.Р. Вершинина</w:t>
      </w:r>
    </w:p>
    <w:p w:rsidR="009E52EC" w:rsidRDefault="009E52EC" w:rsidP="004B2010">
      <w:pPr>
        <w:pStyle w:val="BodyTextIndent3"/>
        <w:ind w:firstLine="0"/>
      </w:pPr>
    </w:p>
    <w:p w:rsidR="009E52EC" w:rsidRDefault="009E52EC" w:rsidP="004B2010">
      <w:pPr>
        <w:pStyle w:val="BodyTextIndent3"/>
        <w:ind w:firstLine="0"/>
      </w:pPr>
    </w:p>
    <w:p w:rsidR="009E52EC" w:rsidRDefault="009E52EC" w:rsidP="004B2010">
      <w:pPr>
        <w:pStyle w:val="BodyTextIndent3"/>
        <w:ind w:firstLine="0"/>
      </w:pPr>
    </w:p>
    <w:p w:rsidR="009E52EC" w:rsidRDefault="009E52EC" w:rsidP="004B2010">
      <w:pPr>
        <w:pStyle w:val="BodyTextIndent3"/>
        <w:ind w:firstLine="0"/>
      </w:pPr>
    </w:p>
    <w:p w:rsidR="009E52EC" w:rsidRDefault="009E52EC" w:rsidP="004B2010">
      <w:pPr>
        <w:pStyle w:val="BodyTextIndent3"/>
        <w:ind w:firstLine="0"/>
      </w:pPr>
    </w:p>
    <w:sectPr w:rsidR="009E52EC" w:rsidSect="00A7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010"/>
    <w:rsid w:val="00000294"/>
    <w:rsid w:val="000062CD"/>
    <w:rsid w:val="000B18E3"/>
    <w:rsid w:val="000D33A0"/>
    <w:rsid w:val="00121234"/>
    <w:rsid w:val="00163340"/>
    <w:rsid w:val="001B6C77"/>
    <w:rsid w:val="002031CF"/>
    <w:rsid w:val="00215BBD"/>
    <w:rsid w:val="0025040C"/>
    <w:rsid w:val="00265A74"/>
    <w:rsid w:val="00275A7A"/>
    <w:rsid w:val="002F41C1"/>
    <w:rsid w:val="00342C7B"/>
    <w:rsid w:val="00382112"/>
    <w:rsid w:val="003D5298"/>
    <w:rsid w:val="00462C86"/>
    <w:rsid w:val="00491AC4"/>
    <w:rsid w:val="004B2010"/>
    <w:rsid w:val="005317CF"/>
    <w:rsid w:val="005832E3"/>
    <w:rsid w:val="005B4FA8"/>
    <w:rsid w:val="005C1A42"/>
    <w:rsid w:val="0060006B"/>
    <w:rsid w:val="006663A4"/>
    <w:rsid w:val="00670420"/>
    <w:rsid w:val="00692F18"/>
    <w:rsid w:val="006A6B40"/>
    <w:rsid w:val="006E5C01"/>
    <w:rsid w:val="007436BE"/>
    <w:rsid w:val="00761E04"/>
    <w:rsid w:val="00832E53"/>
    <w:rsid w:val="00950186"/>
    <w:rsid w:val="0095095C"/>
    <w:rsid w:val="00955AE3"/>
    <w:rsid w:val="009E52EC"/>
    <w:rsid w:val="00A06468"/>
    <w:rsid w:val="00A60528"/>
    <w:rsid w:val="00A75EB5"/>
    <w:rsid w:val="00A81CDB"/>
    <w:rsid w:val="00AA09E5"/>
    <w:rsid w:val="00B771A6"/>
    <w:rsid w:val="00BA6E8F"/>
    <w:rsid w:val="00BC15BB"/>
    <w:rsid w:val="00BD1448"/>
    <w:rsid w:val="00C47385"/>
    <w:rsid w:val="00C638DF"/>
    <w:rsid w:val="00CB6799"/>
    <w:rsid w:val="00CD33A1"/>
    <w:rsid w:val="00D26980"/>
    <w:rsid w:val="00D26F07"/>
    <w:rsid w:val="00D92531"/>
    <w:rsid w:val="00DA0C1C"/>
    <w:rsid w:val="00DA1C90"/>
    <w:rsid w:val="00DB6D1E"/>
    <w:rsid w:val="00DD688C"/>
    <w:rsid w:val="00E13B52"/>
    <w:rsid w:val="00E8680E"/>
    <w:rsid w:val="00E95404"/>
    <w:rsid w:val="00ED0DC9"/>
    <w:rsid w:val="00F7445D"/>
    <w:rsid w:val="00FB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1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23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23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23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23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23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123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1234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21234"/>
    <w:rPr>
      <w:rFonts w:ascii="Cambria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121234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2123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121234"/>
    <w:pPr>
      <w:spacing w:line="276" w:lineRule="auto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12123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212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21234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99"/>
    <w:qFormat/>
    <w:rsid w:val="00121234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121234"/>
    <w:rPr>
      <w:rFonts w:cs="Times New Roman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4B2010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B2010"/>
    <w:pPr>
      <w:ind w:firstLine="720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B2010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B2010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2010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4B2010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B2010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66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2C7B"/>
    <w:rPr>
      <w:rFonts w:ascii="Times New Roman" w:hAnsi="Times New Roman" w:cs="Times New Roman"/>
      <w:sz w:val="2"/>
    </w:rPr>
  </w:style>
  <w:style w:type="paragraph" w:customStyle="1" w:styleId="ConsTitle">
    <w:name w:val="ConsTitle"/>
    <w:uiPriority w:val="99"/>
    <w:rsid w:val="00D26F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206</Words>
  <Characters>1180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23</cp:revision>
  <cp:lastPrinted>2015-09-29T07:53:00Z</cp:lastPrinted>
  <dcterms:created xsi:type="dcterms:W3CDTF">2015-09-23T07:36:00Z</dcterms:created>
  <dcterms:modified xsi:type="dcterms:W3CDTF">2015-11-24T10:23:00Z</dcterms:modified>
</cp:coreProperties>
</file>